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0" w:rsidRDefault="003149A0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49A0" w:rsidRPr="003F3FB7" w:rsidTr="00F24011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49A0" w:rsidRPr="003F3FB7" w:rsidRDefault="00D5744F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a pályázó személyes adatai</w:t>
            </w: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vezetéknév</w:t>
            </w:r>
          </w:p>
        </w:tc>
        <w:tc>
          <w:tcPr>
            <w:tcW w:w="4606" w:type="dxa"/>
          </w:tcPr>
          <w:p w:rsidR="0018598E" w:rsidRPr="00156CF8" w:rsidRDefault="0018598E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keresztnév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születési hely, idő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állampolgárság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állandó lakcím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tartózkodási hely/levelezési 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4D4BCA" w:rsidP="002959E5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>
              <w:rPr>
                <w:rFonts w:ascii="Verdana" w:hAnsi="Verdana" w:cs="Arial"/>
                <w:smallCaps/>
                <w:lang w:val="hu-HU"/>
              </w:rPr>
              <w:t>neptun</w:t>
            </w:r>
            <w:r w:rsidR="00D5744F" w:rsidRPr="003F3FB7">
              <w:rPr>
                <w:rFonts w:ascii="Verdana" w:hAnsi="Verdana" w:cs="Arial"/>
                <w:smallCaps/>
                <w:lang w:val="hu-HU"/>
              </w:rPr>
              <w:t>-kód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telefonszám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e-mail 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F24011" w:rsidRPr="003F3FB7" w:rsidTr="00F24011">
        <w:tc>
          <w:tcPr>
            <w:tcW w:w="9212" w:type="dxa"/>
            <w:gridSpan w:val="2"/>
            <w:shd w:val="clear" w:color="auto" w:fill="D9D9D9" w:themeFill="background1" w:themeFillShade="D9"/>
          </w:tcPr>
          <w:p w:rsidR="00F24011" w:rsidRPr="003F3FB7" w:rsidRDefault="00D5744F" w:rsidP="00D5744F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szakmai adatok</w:t>
            </w: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intézet megnevezése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F24011" w:rsidRPr="003F3FB7" w:rsidTr="003149A0">
        <w:tc>
          <w:tcPr>
            <w:tcW w:w="4606" w:type="dxa"/>
          </w:tcPr>
          <w:p w:rsidR="00F24011" w:rsidRPr="003F3FB7" w:rsidRDefault="00D5744F" w:rsidP="00D5744F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tanszék megnevezése</w:t>
            </w:r>
          </w:p>
        </w:tc>
        <w:tc>
          <w:tcPr>
            <w:tcW w:w="4606" w:type="dxa"/>
          </w:tcPr>
          <w:p w:rsidR="00F24011" w:rsidRPr="00156CF8" w:rsidRDefault="00F24011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8219F4" w:rsidRPr="003F3FB7" w:rsidTr="008219F4">
        <w:tc>
          <w:tcPr>
            <w:tcW w:w="9212" w:type="dxa"/>
            <w:gridSpan w:val="2"/>
            <w:shd w:val="clear" w:color="auto" w:fill="D9D9D9" w:themeFill="background1" w:themeFillShade="D9"/>
          </w:tcPr>
          <w:p w:rsidR="008219F4" w:rsidRPr="003F3FB7" w:rsidRDefault="00D5744F" w:rsidP="002959E5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a tervezett kiutazással kapcsolatos adatok</w:t>
            </w: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59031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érintett félév</w:t>
            </w:r>
          </w:p>
        </w:tc>
        <w:tc>
          <w:tcPr>
            <w:tcW w:w="4606" w:type="dxa"/>
          </w:tcPr>
          <w:p w:rsidR="008219F4" w:rsidRPr="003F3FB7" w:rsidRDefault="00D5744F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őszi félév / tavaszi félév</w:t>
            </w: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8219F4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kiutazás tervezett dátuma</w:t>
            </w:r>
            <w:r w:rsidR="00F66411">
              <w:rPr>
                <w:rFonts w:ascii="Verdana" w:hAnsi="Verdana" w:cs="Arial"/>
                <w:smallCaps/>
                <w:lang w:val="hu-HU"/>
              </w:rPr>
              <w:t>, napok száma</w:t>
            </w:r>
          </w:p>
        </w:tc>
        <w:tc>
          <w:tcPr>
            <w:tcW w:w="4606" w:type="dxa"/>
          </w:tcPr>
          <w:p w:rsidR="008219F4" w:rsidRPr="00156CF8" w:rsidRDefault="008219F4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F3FB7" w:rsidRDefault="00D5744F" w:rsidP="00156CF8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fogadóintézmény neve és székhelye</w:t>
            </w:r>
          </w:p>
          <w:p w:rsidR="003F3FB7" w:rsidRDefault="003F3FB7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F3FB7" w:rsidRDefault="003F3FB7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F3FB7" w:rsidRPr="003F3FB7" w:rsidRDefault="003F3FB7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149A0" w:rsidRPr="003F3FB7" w:rsidRDefault="003149A0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  <w:tc>
          <w:tcPr>
            <w:tcW w:w="4606" w:type="dxa"/>
          </w:tcPr>
          <w:p w:rsidR="003149A0" w:rsidRPr="003F3FB7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</w:tbl>
    <w:p w:rsidR="003F3FB7" w:rsidRDefault="003F3FB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03B5" w:rsidRPr="003F3FB7" w:rsidTr="008D1E87">
        <w:tc>
          <w:tcPr>
            <w:tcW w:w="4606" w:type="dxa"/>
            <w:vAlign w:val="center"/>
          </w:tcPr>
          <w:p w:rsidR="002C03B5" w:rsidRDefault="00D5744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lastRenderedPageBreak/>
              <w:t>az oktatás témája</w:t>
            </w:r>
          </w:p>
          <w:p w:rsidR="00513FDF" w:rsidRDefault="00513FD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  <w:p w:rsidR="00513FDF" w:rsidRDefault="00513FD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  <w:p w:rsidR="00513FDF" w:rsidRDefault="00513FD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  <w:p w:rsidR="008D1E87" w:rsidRPr="003F3FB7" w:rsidRDefault="008D1E87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</w:tc>
        <w:tc>
          <w:tcPr>
            <w:tcW w:w="4606" w:type="dxa"/>
          </w:tcPr>
          <w:p w:rsidR="002C03B5" w:rsidRPr="003F3FB7" w:rsidRDefault="002C03B5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  <w:tr w:rsidR="002959E5" w:rsidRPr="003F3FB7" w:rsidTr="00D63E1B">
        <w:tc>
          <w:tcPr>
            <w:tcW w:w="4606" w:type="dxa"/>
          </w:tcPr>
          <w:p w:rsidR="002959E5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részt vett-e korábban az </w:t>
            </w:r>
            <w:proofErr w:type="spellStart"/>
            <w:r w:rsidRPr="003F3FB7">
              <w:rPr>
                <w:rFonts w:ascii="Verdana" w:hAnsi="Verdana" w:cs="Arial"/>
                <w:smallCaps/>
                <w:lang w:val="hu-HU"/>
              </w:rPr>
              <w:t>erasmus</w:t>
            </w:r>
            <w:proofErr w:type="spellEnd"/>
            <w:r w:rsidRPr="003F3FB7">
              <w:rPr>
                <w:rFonts w:ascii="Verdana" w:hAnsi="Verdana" w:cs="Arial"/>
                <w:smallCaps/>
                <w:lang w:val="hu-HU"/>
              </w:rPr>
              <w:t xml:space="preserve"> tanulmányi mobilitási programban?</w:t>
            </w:r>
          </w:p>
        </w:tc>
        <w:tc>
          <w:tcPr>
            <w:tcW w:w="4606" w:type="dxa"/>
          </w:tcPr>
          <w:p w:rsidR="002959E5" w:rsidRPr="003F3FB7" w:rsidRDefault="00D5744F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igen - nem</w:t>
            </w:r>
          </w:p>
          <w:p w:rsidR="002959E5" w:rsidRPr="003F3FB7" w:rsidRDefault="002959E5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  <w:tr w:rsidR="00E31428" w:rsidRPr="008D1E87" w:rsidTr="008D1E87">
        <w:tc>
          <w:tcPr>
            <w:tcW w:w="9212" w:type="dxa"/>
            <w:gridSpan w:val="2"/>
            <w:shd w:val="clear" w:color="auto" w:fill="D9D9D9" w:themeFill="background1" w:themeFillShade="D9"/>
          </w:tcPr>
          <w:p w:rsidR="00E31428" w:rsidRPr="008D1E8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8D1E87">
              <w:rPr>
                <w:rFonts w:ascii="Verdana" w:hAnsi="Verdana" w:cs="Arial"/>
                <w:b/>
                <w:smallCaps/>
                <w:lang w:val="hu-HU"/>
              </w:rPr>
              <w:t>ha igen</w:t>
            </w: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mely tanévben</w:t>
            </w:r>
          </w:p>
        </w:tc>
        <w:tc>
          <w:tcPr>
            <w:tcW w:w="4606" w:type="dxa"/>
          </w:tcPr>
          <w:p w:rsidR="00E31428" w:rsidRPr="00156CF8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sz w:val="28"/>
                <w:szCs w:val="28"/>
                <w:lang w:val="hu-HU"/>
              </w:rPr>
            </w:pP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59031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finanszírozott</w:t>
            </w:r>
            <w:r w:rsidR="0059031C">
              <w:rPr>
                <w:rFonts w:ascii="Verdana" w:hAnsi="Verdana" w:cs="Arial"/>
                <w:smallCaps/>
                <w:lang w:val="hu-HU"/>
              </w:rPr>
              <w:t xml:space="preserve"> napok száma</w:t>
            </w:r>
            <w:r w:rsidRPr="003F3FB7">
              <w:rPr>
                <w:rFonts w:ascii="Verdana" w:hAnsi="Verdana" w:cs="Arial"/>
                <w:smallCaps/>
                <w:lang w:val="hu-HU"/>
              </w:rPr>
              <w:t xml:space="preserve"> </w:t>
            </w:r>
          </w:p>
        </w:tc>
        <w:tc>
          <w:tcPr>
            <w:tcW w:w="4606" w:type="dxa"/>
          </w:tcPr>
          <w:p w:rsidR="00E31428" w:rsidRPr="00156CF8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sz w:val="28"/>
                <w:szCs w:val="28"/>
                <w:lang w:val="hu-HU"/>
              </w:rPr>
            </w:pP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156CF8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külföldi </w:t>
            </w:r>
            <w:proofErr w:type="gramStart"/>
            <w:r w:rsidRPr="003F3FB7">
              <w:rPr>
                <w:rFonts w:ascii="Verdana" w:hAnsi="Verdana" w:cs="Arial"/>
                <w:smallCaps/>
                <w:lang w:val="hu-HU"/>
              </w:rPr>
              <w:t>egyetem(</w:t>
            </w:r>
            <w:proofErr w:type="spellStart"/>
            <w:proofErr w:type="gramEnd"/>
            <w:r w:rsidRPr="003F3FB7">
              <w:rPr>
                <w:rFonts w:ascii="Verdana" w:hAnsi="Verdana" w:cs="Arial"/>
                <w:smallCaps/>
                <w:lang w:val="hu-HU"/>
              </w:rPr>
              <w:t>ek</w:t>
            </w:r>
            <w:proofErr w:type="spellEnd"/>
            <w:r w:rsidRPr="003F3FB7">
              <w:rPr>
                <w:rFonts w:ascii="Verdana" w:hAnsi="Verdana" w:cs="Arial"/>
                <w:smallCaps/>
                <w:lang w:val="hu-HU"/>
              </w:rPr>
              <w:t xml:space="preserve">) neve és </w:t>
            </w:r>
            <w:r w:rsidR="00156CF8">
              <w:rPr>
                <w:rFonts w:ascii="Verdana" w:hAnsi="Verdana" w:cs="Arial"/>
                <w:smallCaps/>
                <w:lang w:val="hu-HU"/>
              </w:rPr>
              <w:t xml:space="preserve">  </w:t>
            </w:r>
            <w:r w:rsidRPr="003F3FB7">
              <w:rPr>
                <w:rFonts w:ascii="Verdana" w:hAnsi="Verdana" w:cs="Arial"/>
                <w:smallCaps/>
                <w:lang w:val="hu-HU"/>
              </w:rPr>
              <w:t>székhelye</w:t>
            </w:r>
          </w:p>
        </w:tc>
        <w:tc>
          <w:tcPr>
            <w:tcW w:w="4606" w:type="dxa"/>
          </w:tcPr>
          <w:p w:rsidR="00E31428" w:rsidRPr="003F3FB7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</w:tbl>
    <w:p w:rsidR="003149A0" w:rsidRDefault="003149A0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  <w:r w:rsidRPr="00D3718E">
        <w:rPr>
          <w:rFonts w:ascii="Verdana" w:hAnsi="Verdana" w:cs="Arial"/>
          <w:sz w:val="20"/>
          <w:szCs w:val="20"/>
          <w:lang w:val="hu-HU"/>
        </w:rPr>
        <w:t xml:space="preserve">Kelt: </w:t>
      </w:r>
    </w:p>
    <w:p w:rsid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3149A0" w:rsidRDefault="009D720B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  <w:r w:rsidRPr="00D3718E">
        <w:rPr>
          <w:rFonts w:ascii="Verdana" w:hAnsi="Verdana" w:cs="Arial"/>
          <w:sz w:val="20"/>
          <w:szCs w:val="20"/>
          <w:lang w:val="hu-HU"/>
        </w:rPr>
        <w:t>Pályázó aláírása</w:t>
      </w:r>
      <w:r w:rsidR="00D3718E">
        <w:rPr>
          <w:rFonts w:ascii="Verdana" w:hAnsi="Verdana" w:cs="Arial"/>
          <w:sz w:val="20"/>
          <w:szCs w:val="20"/>
          <w:lang w:val="hu-HU"/>
        </w:rPr>
        <w:t>:</w:t>
      </w: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hu-HU"/>
        </w:rPr>
      </w:pPr>
      <w:r w:rsidRPr="00D3718E">
        <w:rPr>
          <w:rFonts w:ascii="Verdana" w:hAnsi="Verdana" w:cs="Arial"/>
          <w:b/>
          <w:sz w:val="20"/>
          <w:szCs w:val="20"/>
          <w:lang w:val="hu-HU"/>
        </w:rPr>
        <w:t xml:space="preserve">A Művészeti Kar </w:t>
      </w:r>
      <w:r w:rsidR="001F61B2">
        <w:rPr>
          <w:rFonts w:ascii="Verdana" w:hAnsi="Verdana" w:cs="Arial"/>
          <w:b/>
          <w:sz w:val="20"/>
          <w:szCs w:val="20"/>
          <w:lang w:val="hu-HU"/>
        </w:rPr>
        <w:t>megfelelő intézetigazgatójának</w:t>
      </w:r>
      <w:r w:rsidR="0092560B">
        <w:rPr>
          <w:rFonts w:ascii="Verdana" w:hAnsi="Verdana" w:cs="Arial"/>
          <w:b/>
          <w:sz w:val="20"/>
          <w:szCs w:val="20"/>
          <w:lang w:val="hu-HU"/>
        </w:rPr>
        <w:t xml:space="preserve"> vagy tanszékvezetőjének</w:t>
      </w:r>
      <w:r w:rsidR="001D5CF3">
        <w:rPr>
          <w:rFonts w:ascii="Verdana" w:hAnsi="Verdana" w:cs="Arial"/>
          <w:b/>
          <w:sz w:val="20"/>
          <w:szCs w:val="20"/>
          <w:lang w:val="hu-HU"/>
        </w:rPr>
        <w:t xml:space="preserve"> </w:t>
      </w:r>
      <w:r w:rsidR="00C83794">
        <w:rPr>
          <w:rFonts w:ascii="Verdana" w:hAnsi="Verdana" w:cs="Arial"/>
          <w:b/>
          <w:sz w:val="20"/>
          <w:szCs w:val="20"/>
          <w:lang w:val="hu-HU"/>
        </w:rPr>
        <w:t xml:space="preserve">támogató </w:t>
      </w:r>
      <w:r w:rsidRPr="00D3718E">
        <w:rPr>
          <w:rFonts w:ascii="Verdana" w:hAnsi="Verdana" w:cs="Arial"/>
          <w:b/>
          <w:sz w:val="20"/>
          <w:szCs w:val="20"/>
          <w:lang w:val="hu-HU"/>
        </w:rPr>
        <w:t xml:space="preserve">aláírása: </w:t>
      </w: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327DFC" w:rsidTr="000B1BBE">
        <w:tc>
          <w:tcPr>
            <w:tcW w:w="7905" w:type="dxa"/>
            <w:gridSpan w:val="2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</w:pPr>
          </w:p>
          <w:p w:rsidR="00327DFC" w:rsidRP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</w:pPr>
            <w:r w:rsidRPr="00BC3379">
              <w:rPr>
                <w:rFonts w:ascii="Verdana" w:hAnsi="Verdana" w:cs="Arial"/>
                <w:i/>
                <w:sz w:val="20"/>
                <w:szCs w:val="20"/>
                <w:lang w:val="hu-HU"/>
              </w:rPr>
              <w:t xml:space="preserve">Nevezett </w:t>
            </w:r>
            <w:r w:rsidR="001D5CF3">
              <w:rPr>
                <w:rFonts w:ascii="Verdana" w:hAnsi="Verdana" w:cs="Arial"/>
                <w:i/>
                <w:sz w:val="20"/>
                <w:szCs w:val="20"/>
                <w:lang w:val="hu-HU"/>
              </w:rPr>
              <w:t>oktató</w:t>
            </w:r>
            <w:r w:rsidRPr="00BC3379">
              <w:rPr>
                <w:rFonts w:ascii="Verdana" w:hAnsi="Verdana" w:cs="Arial"/>
                <w:i/>
                <w:sz w:val="20"/>
                <w:szCs w:val="20"/>
                <w:lang w:val="hu-HU"/>
              </w:rPr>
              <w:t xml:space="preserve"> Erasmus+ mobilitási programban való részvételre beadott pályázatát</w:t>
            </w:r>
            <w:r w:rsidRPr="00327DFC"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  <w:t xml:space="preserve"> </w:t>
            </w:r>
            <w:r w:rsidRPr="00BC3379"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hu-HU"/>
              </w:rPr>
              <w:t>támogatom.</w:t>
            </w:r>
          </w:p>
          <w:p w:rsidR="00327DFC" w:rsidRP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hu-HU"/>
              </w:rPr>
            </w:pPr>
          </w:p>
        </w:tc>
      </w:tr>
      <w:tr w:rsidR="00327DFC" w:rsidTr="00327DFC">
        <w:tc>
          <w:tcPr>
            <w:tcW w:w="1809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0"/>
                <w:szCs w:val="20"/>
                <w:lang w:val="hu-HU"/>
              </w:rPr>
            </w:pP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 xml:space="preserve">Kelt: </w:t>
            </w: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96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</w:tr>
      <w:tr w:rsidR="00D3718E" w:rsidTr="00327DFC">
        <w:tc>
          <w:tcPr>
            <w:tcW w:w="1809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D3718E" w:rsidRDefault="00327DFC" w:rsidP="00327DFC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N</w:t>
            </w:r>
            <w:r w:rsidR="00D3718E" w:rsidRP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év</w:t>
            </w:r>
            <w:proofErr w:type="spellEnd"/>
            <w:r w:rsid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titulus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:</w:t>
            </w: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96" w:type="dxa"/>
            <w:vAlign w:val="center"/>
          </w:tcPr>
          <w:p w:rsidR="00D3718E" w:rsidRDefault="00D3718E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</w:tr>
      <w:tr w:rsidR="00D3718E" w:rsidTr="00327DFC">
        <w:tc>
          <w:tcPr>
            <w:tcW w:w="1809" w:type="dxa"/>
            <w:vAlign w:val="center"/>
          </w:tcPr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D3718E" w:rsidRDefault="00327DFC" w:rsidP="00327DFC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A</w:t>
            </w:r>
            <w:r w:rsidR="00D3718E" w:rsidRPr="00D3718E">
              <w:rPr>
                <w:rFonts w:ascii="Verdana" w:hAnsi="Verdana" w:cs="Arial"/>
                <w:b/>
                <w:sz w:val="20"/>
                <w:szCs w:val="20"/>
                <w:lang w:val="de-DE"/>
              </w:rPr>
              <w:t>láírás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:</w:t>
            </w: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  <w:p w:rsidR="00327DFC" w:rsidRDefault="00327DFC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96" w:type="dxa"/>
            <w:vAlign w:val="center"/>
          </w:tcPr>
          <w:p w:rsidR="00D3718E" w:rsidRDefault="00D3718E" w:rsidP="00327DFC">
            <w:pPr>
              <w:tabs>
                <w:tab w:val="left" w:pos="1980"/>
              </w:tabs>
              <w:autoSpaceDE w:val="0"/>
              <w:autoSpaceDN w:val="0"/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</w:p>
        </w:tc>
      </w:tr>
    </w:tbl>
    <w:p w:rsidR="00C81622" w:rsidRPr="00D3718E" w:rsidRDefault="00C81622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p w:rsidR="00D3718E" w:rsidRDefault="00D3718E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p w:rsidR="00477AD6" w:rsidRPr="00D3718E" w:rsidRDefault="00477AD6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b/>
          <w:sz w:val="20"/>
          <w:szCs w:val="20"/>
          <w:lang w:val="de-DE"/>
        </w:rPr>
      </w:pPr>
    </w:p>
    <w:sectPr w:rsidR="00477AD6" w:rsidRPr="00D3718E" w:rsidSect="00CA0DAA">
      <w:headerReference w:type="default" r:id="rId9"/>
      <w:footerReference w:type="default" r:id="rId10"/>
      <w:pgSz w:w="11906" w:h="16838" w:code="9"/>
      <w:pgMar w:top="1417" w:right="1417" w:bottom="1417" w:left="1417" w:header="595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C2" w:rsidRDefault="00FE22C2">
      <w:r>
        <w:separator/>
      </w:r>
    </w:p>
  </w:endnote>
  <w:endnote w:type="continuationSeparator" w:id="0">
    <w:p w:rsidR="00FE22C2" w:rsidRDefault="00F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0" w:rsidRDefault="00246597">
    <w:pPr>
      <w:pStyle w:val="llb"/>
      <w:jc w:val="right"/>
      <w:rPr>
        <w:noProof/>
        <w:sz w:val="18"/>
      </w:rPr>
    </w:pPr>
    <w:r>
      <w:rPr>
        <w:noProof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EF57F34" wp14:editId="6B1DBF1C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f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" o:allowincell="f"/>
          </w:pict>
        </mc:Fallback>
      </mc:AlternateContent>
    </w:r>
  </w:p>
  <w:p w:rsidR="00EB6620" w:rsidRPr="00475A3C" w:rsidRDefault="00EB6620">
    <w:pPr>
      <w:pStyle w:val="llb"/>
      <w:jc w:val="right"/>
      <w:rPr>
        <w:rFonts w:ascii="Ottawa" w:hAnsi="Ottawa"/>
        <w:noProof/>
        <w:color w:val="A6A6A6" w:themeColor="background1" w:themeShade="A6"/>
        <w:sz w:val="18"/>
      </w:rPr>
    </w:pPr>
    <w:r w:rsidRPr="00475A3C">
      <w:rPr>
        <w:rFonts w:ascii="Ottawa" w:hAnsi="Ottawa"/>
        <w:noProof/>
        <w:color w:val="A6A6A6" w:themeColor="background1" w:themeShade="A6"/>
        <w:sz w:val="18"/>
      </w:rPr>
      <w:t>H-76</w:t>
    </w:r>
    <w:r w:rsidR="00391015" w:rsidRPr="00475A3C">
      <w:rPr>
        <w:rFonts w:ascii="Ottawa" w:hAnsi="Ottawa"/>
        <w:noProof/>
        <w:color w:val="A6A6A6" w:themeColor="background1" w:themeShade="A6"/>
        <w:sz w:val="18"/>
      </w:rPr>
      <w:t>30</w:t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Pécs </w:t>
    </w:r>
    <w:r w:rsidRPr="00475A3C">
      <w:rPr>
        <w:rFonts w:ascii="Ottawa" w:hAnsi="Ottawa"/>
        <w:noProof/>
        <w:color w:val="A6A6A6" w:themeColor="background1" w:themeShade="A6"/>
        <w:sz w:val="12"/>
      </w:rPr>
      <w:sym w:font="Symbol" w:char="F0B7"/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</w:t>
    </w:r>
    <w:r w:rsidR="00391015" w:rsidRPr="00475A3C">
      <w:rPr>
        <w:rFonts w:ascii="Ottawa" w:hAnsi="Ottawa"/>
        <w:noProof/>
        <w:color w:val="A6A6A6" w:themeColor="background1" w:themeShade="A6"/>
        <w:sz w:val="18"/>
      </w:rPr>
      <w:t>Zsolnay V. út 16.</w:t>
    </w:r>
    <w:r w:rsidR="00B94A21" w:rsidRPr="00475A3C">
      <w:rPr>
        <w:rFonts w:ascii="Ottawa" w:hAnsi="Ottawa"/>
        <w:noProof/>
        <w:color w:val="A6A6A6" w:themeColor="background1" w:themeShade="A6"/>
        <w:sz w:val="18"/>
      </w:rPr>
      <w:t>, Iroda: 112</w:t>
    </w:r>
  </w:p>
  <w:p w:rsidR="00EB6620" w:rsidRPr="00475A3C" w:rsidRDefault="00EB6620">
    <w:pPr>
      <w:pStyle w:val="llb"/>
      <w:jc w:val="right"/>
      <w:rPr>
        <w:rFonts w:ascii="Ottawa" w:hAnsi="Ottawa"/>
        <w:color w:val="A6A6A6" w:themeColor="background1" w:themeShade="A6"/>
        <w:sz w:val="18"/>
      </w:rPr>
    </w:pPr>
    <w:r w:rsidRPr="00475A3C">
      <w:rPr>
        <w:rFonts w:ascii="Ottawa" w:hAnsi="Ottawa"/>
        <w:noProof/>
        <w:color w:val="A6A6A6" w:themeColor="background1" w:themeShade="A6"/>
        <w:sz w:val="18"/>
      </w:rPr>
      <w:t>Telefon: +36(72)501-5</w:t>
    </w:r>
    <w:r w:rsidR="007859BC" w:rsidRPr="00475A3C">
      <w:rPr>
        <w:rFonts w:ascii="Ottawa" w:hAnsi="Ottawa"/>
        <w:noProof/>
        <w:color w:val="A6A6A6" w:themeColor="background1" w:themeShade="A6"/>
        <w:sz w:val="18"/>
      </w:rPr>
      <w:t>00/22814</w:t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</w:t>
    </w:r>
    <w:r w:rsidRPr="00475A3C">
      <w:rPr>
        <w:rFonts w:ascii="Ottawa" w:hAnsi="Ottawa"/>
        <w:noProof/>
        <w:color w:val="A6A6A6" w:themeColor="background1" w:themeShade="A6"/>
        <w:sz w:val="12"/>
      </w:rPr>
      <w:sym w:font="Symbol" w:char="F0B7"/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E-mail: </w:t>
    </w:r>
    <w:r w:rsidR="007859BC" w:rsidRPr="00475A3C">
      <w:rPr>
        <w:rFonts w:ascii="Ottawa" w:hAnsi="Ottawa"/>
        <w:noProof/>
        <w:color w:val="A6A6A6" w:themeColor="background1" w:themeShade="A6"/>
        <w:sz w:val="18"/>
      </w:rPr>
      <w:t>seres.beata</w:t>
    </w:r>
    <w:r w:rsidRPr="00475A3C">
      <w:rPr>
        <w:rFonts w:ascii="Ottawa" w:hAnsi="Ottawa"/>
        <w:noProof/>
        <w:color w:val="A6A6A6" w:themeColor="background1" w:themeShade="A6"/>
        <w:sz w:val="18"/>
      </w:rPr>
      <w:t>@art.pte.hu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C2" w:rsidRDefault="00FE22C2">
      <w:r>
        <w:separator/>
      </w:r>
    </w:p>
  </w:footnote>
  <w:footnote w:type="continuationSeparator" w:id="0">
    <w:p w:rsidR="00FE22C2" w:rsidRDefault="00FE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20" w:rsidRDefault="00FE22C2">
    <w:pPr>
      <w:pStyle w:val="lfej"/>
      <w:spacing w:before="400" w:after="80"/>
      <w:jc w:val="right"/>
      <w:rPr>
        <w:rFonts w:ascii="Ottawa" w:hAnsi="Ottawa"/>
        <w:b/>
      </w:rPr>
    </w:pPr>
    <w:sdt>
      <w:sdtPr>
        <w:rPr>
          <w:rFonts w:ascii="Ottawa" w:hAnsi="Ottawa"/>
          <w:b/>
        </w:rPr>
        <w:id w:val="-2113729469"/>
        <w:docPartObj>
          <w:docPartGallery w:val="Page Numbers (Margins)"/>
          <w:docPartUnique/>
        </w:docPartObj>
      </w:sdtPr>
      <w:sdtEndPr/>
      <w:sdtContent>
        <w:r w:rsidR="00477AD6" w:rsidRPr="00477AD6">
          <w:rPr>
            <w:rFonts w:ascii="Ottawa" w:hAnsi="Ottawa"/>
            <w:b/>
            <w:noProof/>
            <w:lang w:val="hu-HU" w:eastAsia="hu-HU"/>
          </w:rPr>
          <mc:AlternateContent>
            <mc:Choice Requires="wpg">
              <w:drawing>
                <wp:anchor distT="0" distB="0" distL="114300" distR="114300" simplePos="0" relativeHeight="251660800" behindDoc="0" locked="0" layoutInCell="0" allowOverlap="1" wp14:editId="54C27972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1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7AD6" w:rsidRDefault="00477AD6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15BA5" w:rsidRPr="00715BA5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hu-HU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70" o:spid="_x0000_s1026" style="position:absolute;left:0;text-align:left;margin-left:0;margin-top:0;width:38.45pt;height:18.7pt;z-index:251660800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CIckz/&#10;EgQAAL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4s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tk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JeLEAAAA3AAAAA8AAAAAAAAAAAAAAAAAmAIAAGRycy9k&#10;b3ducmV2LnhtbFBLBQYAAAAABAAEAPUAAACJAwAAAAA=&#10;" filled="f" stroked="f">
                    <v:textbox inset="0,0,0,0">
                      <w:txbxContent>
                        <w:p w:rsidR="00477AD6" w:rsidRDefault="00477AD6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5BA5" w:rsidRPr="00715BA5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hu-HU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0ucQA&#10;AADcAAAADwAAAGRycy9kb3ducmV2LnhtbESPT4vCMBDF78J+hzALe5E1VdSWahRZWPDiwT8Hj0Mz&#10;2xSbSUmidr+9EQSPjzfv9+Yt171txY18aBwrGI8yEMSV0w3XCk7H3+8CRIjIGlvHpOCfAqxXH4Ml&#10;ltrdeU+3Q6xFgnAoUYGJsSulDJUhi2HkOuLk/TlvMSbpa6k93hPctnKSZXNpseHUYLCjH0PV5XC1&#10;6Y1zcOG8ra6YnyZmWPS+3vlcqa/PfrMAEamP7+NXeqsVzOZTeI5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tLn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t98QA&#10;AADcAAAADwAAAGRycy9kb3ducmV2LnhtbESPQWvCQBSE74X+h+UJvdWNhYSSuooGIr0azcHbM/ua&#10;BLNvQ3ZN0n/fFYQeh5n5hllvZ9OJkQbXWlawWkYgiCurW64VnE/5+ycI55E1dpZJwS852G5eX9aY&#10;ajvxkcbC1yJA2KWooPG+T6V0VUMG3dL2xMH7sYNBH+RQSz3gFOCmkx9RlEiDLYeFBnvKGqpuxd0o&#10;aA92Veb74uguY5LJXXfd2/Kq1Nti3n2B8DT7//Cz/a0VxEkM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rffEAAAA3AAAAA8AAAAAAAAAAAAAAAAAmAIAAGRycy9k&#10;b3ducmV2LnhtbFBLBQYAAAAABAAEAPUAAACJ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46597">
      <w:rPr>
        <w:rFonts w:ascii="Ottawa" w:hAnsi="Ottawa"/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0E142D" wp14:editId="5F28E567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55778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52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" o:allowincell="f"/>
          </w:pict>
        </mc:Fallback>
      </mc:AlternateContent>
    </w:r>
    <w:r>
      <w:rPr>
        <w:rFonts w:ascii="Ottawa" w:hAnsi="Ottaw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95pt;margin-top:-.95pt;width:78.75pt;height:78pt;z-index:251657728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550383145" r:id="rId2"/>
      </w:pict>
    </w:r>
    <w:r w:rsidR="00EB6620">
      <w:rPr>
        <w:rFonts w:ascii="Ottawa" w:hAnsi="Ottawa"/>
        <w:b/>
      </w:rPr>
      <w:t>PÉCSI TUDOMÁNYEGYETEM</w:t>
    </w:r>
    <w:r w:rsidR="00C81622">
      <w:rPr>
        <w:rFonts w:ascii="Ottawa" w:hAnsi="Ottawa"/>
        <w:b/>
      </w:rPr>
      <w:t xml:space="preserve"> / UNIVERSITY OF PÉCS</w:t>
    </w:r>
  </w:p>
  <w:p w:rsidR="00EB6620" w:rsidRDefault="00EB6620">
    <w:pPr>
      <w:pStyle w:val="lfej"/>
      <w:jc w:val="right"/>
      <w:rPr>
        <w:rFonts w:ascii="Ottawa" w:hAnsi="Ottawa"/>
        <w:b/>
      </w:rPr>
    </w:pPr>
    <w:proofErr w:type="spellStart"/>
    <w:r>
      <w:rPr>
        <w:rFonts w:ascii="Ottawa" w:hAnsi="Ottawa"/>
        <w:b/>
      </w:rPr>
      <w:t>Művészeti</w:t>
    </w:r>
    <w:proofErr w:type="spellEnd"/>
    <w:r>
      <w:rPr>
        <w:rFonts w:ascii="Ottawa" w:hAnsi="Ottawa"/>
        <w:b/>
      </w:rPr>
      <w:t xml:space="preserve"> </w:t>
    </w:r>
    <w:proofErr w:type="spellStart"/>
    <w:r>
      <w:rPr>
        <w:rFonts w:ascii="Ottawa" w:hAnsi="Ottawa"/>
        <w:b/>
      </w:rPr>
      <w:t>Kar</w:t>
    </w:r>
    <w:proofErr w:type="spellEnd"/>
    <w:r w:rsidR="00C81622">
      <w:rPr>
        <w:rFonts w:ascii="Ottawa" w:hAnsi="Ottawa"/>
        <w:b/>
      </w:rPr>
      <w:t xml:space="preserve"> / Faculty of Music and Visual Arts</w:t>
    </w:r>
  </w:p>
  <w:p w:rsidR="00EC0080" w:rsidRDefault="00EC0080">
    <w:pPr>
      <w:pStyle w:val="lfej"/>
      <w:jc w:val="right"/>
      <w:rPr>
        <w:rFonts w:ascii="Verdana" w:hAnsi="Verdana" w:cs="Arial"/>
        <w:b/>
        <w:color w:val="002060"/>
        <w:sz w:val="28"/>
        <w:szCs w:val="28"/>
        <w:lang w:val="en-GB"/>
      </w:rPr>
    </w:pPr>
  </w:p>
  <w:p w:rsidR="00EC0080" w:rsidRPr="008D1E87" w:rsidRDefault="00EC0080">
    <w:pPr>
      <w:pStyle w:val="lfej"/>
      <w:jc w:val="right"/>
      <w:rPr>
        <w:rFonts w:ascii="Ottawa" w:hAnsi="Ottawa"/>
        <w:b/>
        <w:sz w:val="22"/>
        <w:szCs w:val="22"/>
      </w:rPr>
    </w:pPr>
    <w:r w:rsidRPr="008D1E87">
      <w:rPr>
        <w:rFonts w:ascii="Verdana" w:hAnsi="Verdana" w:cs="Arial"/>
        <w:b/>
        <w:sz w:val="22"/>
        <w:szCs w:val="22"/>
        <w:lang w:val="en-GB"/>
      </w:rPr>
      <w:t>Erasmus+ Program</w:t>
    </w:r>
  </w:p>
  <w:p w:rsidR="00EC0080" w:rsidRPr="008D1E87" w:rsidRDefault="00EC0080">
    <w:pPr>
      <w:pStyle w:val="lfej"/>
      <w:jc w:val="right"/>
      <w:rPr>
        <w:rFonts w:ascii="Verdana" w:hAnsi="Verdana" w:cs="Arial"/>
        <w:b/>
        <w:sz w:val="22"/>
        <w:szCs w:val="22"/>
        <w:lang w:val="en-GB"/>
      </w:rPr>
    </w:pPr>
    <w:r w:rsidRPr="008D1E87">
      <w:rPr>
        <w:rFonts w:ascii="Verdana" w:hAnsi="Verdana" w:cs="Arial"/>
        <w:b/>
        <w:sz w:val="22"/>
        <w:szCs w:val="22"/>
        <w:lang w:val="en-GB"/>
      </w:rPr>
      <w:t>JELENTKEZÉSI LAP</w:t>
    </w:r>
    <w:r w:rsidR="00C81622" w:rsidRPr="008D1E87">
      <w:rPr>
        <w:rFonts w:ascii="Verdana" w:hAnsi="Verdana" w:cs="Arial"/>
        <w:b/>
        <w:sz w:val="22"/>
        <w:szCs w:val="22"/>
        <w:lang w:val="en-GB"/>
      </w:rPr>
      <w:t xml:space="preserve"> / APPLICATION FORM</w:t>
    </w:r>
  </w:p>
  <w:p w:rsidR="003149A0" w:rsidRPr="008D1E87" w:rsidRDefault="0059031C" w:rsidP="003149A0">
    <w:pPr>
      <w:pStyle w:val="lfej"/>
      <w:jc w:val="right"/>
      <w:rPr>
        <w:rFonts w:ascii="Verdana" w:hAnsi="Verdana" w:cs="Arial"/>
        <w:b/>
        <w:i/>
        <w:sz w:val="22"/>
        <w:szCs w:val="22"/>
        <w:lang w:val="en-GB"/>
      </w:rPr>
    </w:pPr>
    <w:r>
      <w:rPr>
        <w:rFonts w:ascii="Verdana" w:hAnsi="Verdana" w:cs="Arial"/>
        <w:b/>
        <w:i/>
        <w:sz w:val="22"/>
        <w:szCs w:val="22"/>
        <w:lang w:val="en-GB"/>
      </w:rPr>
      <w:t>OKTATÓK</w:t>
    </w:r>
    <w:r w:rsidR="003149A0" w:rsidRPr="008D1E87">
      <w:rPr>
        <w:rFonts w:ascii="Verdana" w:hAnsi="Verdana" w:cs="Arial"/>
        <w:b/>
        <w:i/>
        <w:sz w:val="22"/>
        <w:szCs w:val="22"/>
        <w:lang w:val="en-GB"/>
      </w:rPr>
      <w:t xml:space="preserve"> RÉSZÉRE / FOR </w:t>
    </w:r>
    <w:r>
      <w:rPr>
        <w:rFonts w:ascii="Verdana" w:hAnsi="Verdana" w:cs="Arial"/>
        <w:b/>
        <w:i/>
        <w:sz w:val="22"/>
        <w:szCs w:val="22"/>
        <w:lang w:val="en-GB"/>
      </w:rPr>
      <w:t>PROFESSORS</w:t>
    </w:r>
  </w:p>
  <w:p w:rsidR="003149A0" w:rsidRPr="003A3B0A" w:rsidRDefault="003149A0">
    <w:pPr>
      <w:pStyle w:val="lfej"/>
      <w:jc w:val="right"/>
      <w:rPr>
        <w:rFonts w:ascii="Verdana" w:hAnsi="Verdana" w:cs="Arial"/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CA"/>
    <w:multiLevelType w:val="hybridMultilevel"/>
    <w:tmpl w:val="C46E5F9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4D21B3"/>
    <w:multiLevelType w:val="hybridMultilevel"/>
    <w:tmpl w:val="1F9620E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B1B4DDE"/>
    <w:multiLevelType w:val="hybridMultilevel"/>
    <w:tmpl w:val="293E9970"/>
    <w:lvl w:ilvl="0" w:tplc="000F0409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AA05B8C"/>
    <w:multiLevelType w:val="multilevel"/>
    <w:tmpl w:val="3488D592"/>
    <w:lvl w:ilvl="0">
      <w:start w:val="1"/>
      <w:numFmt w:val="decimal"/>
      <w:pStyle w:val="Cmsor5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980"/>
        </w:tabs>
        <w:ind w:left="980" w:hanging="6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5"/>
    <w:rsid w:val="000003E6"/>
    <w:rsid w:val="00005A5A"/>
    <w:rsid w:val="00011DB5"/>
    <w:rsid w:val="00012B26"/>
    <w:rsid w:val="00015D58"/>
    <w:rsid w:val="00020346"/>
    <w:rsid w:val="0002075A"/>
    <w:rsid w:val="0004536C"/>
    <w:rsid w:val="00046EA3"/>
    <w:rsid w:val="00065A60"/>
    <w:rsid w:val="00075E6B"/>
    <w:rsid w:val="00090B4E"/>
    <w:rsid w:val="00096E90"/>
    <w:rsid w:val="000A6A08"/>
    <w:rsid w:val="000E03A8"/>
    <w:rsid w:val="000F2027"/>
    <w:rsid w:val="001128BC"/>
    <w:rsid w:val="0012128F"/>
    <w:rsid w:val="001271B6"/>
    <w:rsid w:val="00131B28"/>
    <w:rsid w:val="00156CF8"/>
    <w:rsid w:val="00172FF7"/>
    <w:rsid w:val="0018598E"/>
    <w:rsid w:val="001C367C"/>
    <w:rsid w:val="001D3E96"/>
    <w:rsid w:val="001D5CF3"/>
    <w:rsid w:val="001F61B2"/>
    <w:rsid w:val="001F7CC2"/>
    <w:rsid w:val="002011D7"/>
    <w:rsid w:val="002018BE"/>
    <w:rsid w:val="00211F75"/>
    <w:rsid w:val="0021230B"/>
    <w:rsid w:val="00225E8A"/>
    <w:rsid w:val="00246597"/>
    <w:rsid w:val="00255F88"/>
    <w:rsid w:val="00273B5A"/>
    <w:rsid w:val="00287748"/>
    <w:rsid w:val="00293D7F"/>
    <w:rsid w:val="002959E5"/>
    <w:rsid w:val="002B670F"/>
    <w:rsid w:val="002C03B5"/>
    <w:rsid w:val="002E022D"/>
    <w:rsid w:val="003149A0"/>
    <w:rsid w:val="00327DFC"/>
    <w:rsid w:val="00343591"/>
    <w:rsid w:val="00391015"/>
    <w:rsid w:val="003A3B0A"/>
    <w:rsid w:val="003B2398"/>
    <w:rsid w:val="003B5B86"/>
    <w:rsid w:val="003F16C4"/>
    <w:rsid w:val="003F3FB7"/>
    <w:rsid w:val="00433484"/>
    <w:rsid w:val="00465918"/>
    <w:rsid w:val="00475A3C"/>
    <w:rsid w:val="00477AD6"/>
    <w:rsid w:val="004B180C"/>
    <w:rsid w:val="004B5F8C"/>
    <w:rsid w:val="004D4BCA"/>
    <w:rsid w:val="00502405"/>
    <w:rsid w:val="0050498B"/>
    <w:rsid w:val="00513FDF"/>
    <w:rsid w:val="00530EE5"/>
    <w:rsid w:val="00532E2E"/>
    <w:rsid w:val="0055612B"/>
    <w:rsid w:val="0057352C"/>
    <w:rsid w:val="0059031C"/>
    <w:rsid w:val="005B2A0A"/>
    <w:rsid w:val="005B594E"/>
    <w:rsid w:val="005D041D"/>
    <w:rsid w:val="005F076C"/>
    <w:rsid w:val="00617F9E"/>
    <w:rsid w:val="00623480"/>
    <w:rsid w:val="00662BF5"/>
    <w:rsid w:val="006701E4"/>
    <w:rsid w:val="006A67A4"/>
    <w:rsid w:val="006B326F"/>
    <w:rsid w:val="006C4028"/>
    <w:rsid w:val="006D1FE2"/>
    <w:rsid w:val="006D3AD3"/>
    <w:rsid w:val="006F365F"/>
    <w:rsid w:val="00701646"/>
    <w:rsid w:val="00715BA5"/>
    <w:rsid w:val="00753617"/>
    <w:rsid w:val="00765A2F"/>
    <w:rsid w:val="0078192C"/>
    <w:rsid w:val="007859BC"/>
    <w:rsid w:val="007A137B"/>
    <w:rsid w:val="007A41CA"/>
    <w:rsid w:val="007B060C"/>
    <w:rsid w:val="007C6D5A"/>
    <w:rsid w:val="007E2E54"/>
    <w:rsid w:val="00804369"/>
    <w:rsid w:val="008219F4"/>
    <w:rsid w:val="00823C18"/>
    <w:rsid w:val="00840072"/>
    <w:rsid w:val="0084677C"/>
    <w:rsid w:val="00860A3D"/>
    <w:rsid w:val="00881254"/>
    <w:rsid w:val="008B0508"/>
    <w:rsid w:val="008D1E87"/>
    <w:rsid w:val="008E5300"/>
    <w:rsid w:val="008F6015"/>
    <w:rsid w:val="00901305"/>
    <w:rsid w:val="00906516"/>
    <w:rsid w:val="00921354"/>
    <w:rsid w:val="0092560B"/>
    <w:rsid w:val="00927B07"/>
    <w:rsid w:val="00935347"/>
    <w:rsid w:val="009364F0"/>
    <w:rsid w:val="009563CD"/>
    <w:rsid w:val="00972540"/>
    <w:rsid w:val="00983DCA"/>
    <w:rsid w:val="009C4911"/>
    <w:rsid w:val="009D6FAC"/>
    <w:rsid w:val="009D720B"/>
    <w:rsid w:val="009D72C0"/>
    <w:rsid w:val="00A21B32"/>
    <w:rsid w:val="00A24590"/>
    <w:rsid w:val="00A25EBA"/>
    <w:rsid w:val="00A74BAB"/>
    <w:rsid w:val="00A84C15"/>
    <w:rsid w:val="00B06295"/>
    <w:rsid w:val="00B066C2"/>
    <w:rsid w:val="00B10FFB"/>
    <w:rsid w:val="00B33978"/>
    <w:rsid w:val="00B35091"/>
    <w:rsid w:val="00B35E55"/>
    <w:rsid w:val="00B60026"/>
    <w:rsid w:val="00B74FDF"/>
    <w:rsid w:val="00B8757A"/>
    <w:rsid w:val="00B92D5E"/>
    <w:rsid w:val="00B94A21"/>
    <w:rsid w:val="00BC3379"/>
    <w:rsid w:val="00BC5EA7"/>
    <w:rsid w:val="00BC6646"/>
    <w:rsid w:val="00BF364A"/>
    <w:rsid w:val="00C156A4"/>
    <w:rsid w:val="00C26F72"/>
    <w:rsid w:val="00C56A09"/>
    <w:rsid w:val="00C81622"/>
    <w:rsid w:val="00C8357B"/>
    <w:rsid w:val="00C83794"/>
    <w:rsid w:val="00C86620"/>
    <w:rsid w:val="00CA0DAA"/>
    <w:rsid w:val="00CA789D"/>
    <w:rsid w:val="00CF6A7B"/>
    <w:rsid w:val="00D108C0"/>
    <w:rsid w:val="00D21E45"/>
    <w:rsid w:val="00D34028"/>
    <w:rsid w:val="00D3718E"/>
    <w:rsid w:val="00D479A5"/>
    <w:rsid w:val="00D5744F"/>
    <w:rsid w:val="00D87A96"/>
    <w:rsid w:val="00DF0DB2"/>
    <w:rsid w:val="00DF1995"/>
    <w:rsid w:val="00DF587E"/>
    <w:rsid w:val="00E03227"/>
    <w:rsid w:val="00E31428"/>
    <w:rsid w:val="00E60CFE"/>
    <w:rsid w:val="00E70796"/>
    <w:rsid w:val="00E75C78"/>
    <w:rsid w:val="00E95B9D"/>
    <w:rsid w:val="00E965C7"/>
    <w:rsid w:val="00EB14C0"/>
    <w:rsid w:val="00EB58F9"/>
    <w:rsid w:val="00EB6620"/>
    <w:rsid w:val="00EC0080"/>
    <w:rsid w:val="00ED1CFC"/>
    <w:rsid w:val="00EE06E8"/>
    <w:rsid w:val="00EE19D3"/>
    <w:rsid w:val="00F00A02"/>
    <w:rsid w:val="00F02525"/>
    <w:rsid w:val="00F24011"/>
    <w:rsid w:val="00F315F1"/>
    <w:rsid w:val="00F40BB6"/>
    <w:rsid w:val="00F41E99"/>
    <w:rsid w:val="00F5360D"/>
    <w:rsid w:val="00F66411"/>
    <w:rsid w:val="00F80588"/>
    <w:rsid w:val="00F87748"/>
    <w:rsid w:val="00FB4C65"/>
    <w:rsid w:val="00FC4374"/>
    <w:rsid w:val="00FD7AE7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02"/>
    <w:rPr>
      <w:sz w:val="24"/>
      <w:szCs w:val="24"/>
      <w:lang w:val="en-US" w:eastAsia="en-US"/>
    </w:rPr>
  </w:style>
  <w:style w:type="paragraph" w:styleId="Cmsor5">
    <w:name w:val="heading 5"/>
    <w:basedOn w:val="Norml"/>
    <w:next w:val="Norml"/>
    <w:qFormat/>
    <w:rsid w:val="00F00A02"/>
    <w:pPr>
      <w:numPr>
        <w:numId w:val="1"/>
      </w:numPr>
      <w:spacing w:before="240" w:after="60"/>
      <w:jc w:val="both"/>
      <w:outlineLvl w:val="4"/>
    </w:pPr>
    <w:rPr>
      <w:szCs w:val="20"/>
      <w:lang w:val="cs-CZ" w:eastAsia="hu-HU"/>
    </w:rPr>
  </w:style>
  <w:style w:type="paragraph" w:styleId="Cmsor7">
    <w:name w:val="heading 7"/>
    <w:basedOn w:val="Norml"/>
    <w:next w:val="Norml"/>
    <w:qFormat/>
    <w:rsid w:val="00F00A0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25EB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"/>
    <w:rsid w:val="00F00A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rmlWeb">
    <w:name w:val="Normal (Web)"/>
    <w:basedOn w:val="Norml"/>
    <w:rsid w:val="001D3E96"/>
    <w:pPr>
      <w:spacing w:before="100" w:beforeAutospacing="1" w:after="100" w:afterAutospacing="1"/>
    </w:pPr>
    <w:rPr>
      <w:color w:val="000000"/>
      <w:lang w:val="hu-HU" w:eastAsia="hu-HU"/>
    </w:rPr>
  </w:style>
  <w:style w:type="paragraph" w:customStyle="1" w:styleId="CharChar2">
    <w:name w:val="Char Char2"/>
    <w:basedOn w:val="Norml"/>
    <w:next w:val="Norml"/>
    <w:rsid w:val="00FC4374"/>
    <w:pPr>
      <w:spacing w:after="160" w:line="240" w:lineRule="exact"/>
    </w:pPr>
    <w:rPr>
      <w:rFonts w:ascii="Tahoma" w:hAnsi="Tahoma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65A60"/>
    <w:rPr>
      <w:rFonts w:ascii="Courier New" w:hAnsi="Courier New" w:cs="Courier New"/>
    </w:rPr>
  </w:style>
  <w:style w:type="paragraph" w:styleId="Szvegtrzs">
    <w:name w:val="Body Text"/>
    <w:basedOn w:val="Norml"/>
    <w:link w:val="SzvegtrzsChar"/>
    <w:semiHidden/>
    <w:unhideWhenUsed/>
    <w:rsid w:val="00011DB5"/>
    <w:pPr>
      <w:suppressAutoHyphens/>
      <w:jc w:val="center"/>
    </w:pPr>
    <w:rPr>
      <w:sz w:val="40"/>
      <w:szCs w:val="20"/>
      <w:lang w:val="hu-HU"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011DB5"/>
    <w:rPr>
      <w:sz w:val="40"/>
      <w:lang w:eastAsia="zh-CN"/>
    </w:rPr>
  </w:style>
  <w:style w:type="table" w:styleId="Rcsostblzat">
    <w:name w:val="Table Grid"/>
    <w:basedOn w:val="Normltblzat"/>
    <w:uiPriority w:val="59"/>
    <w:rsid w:val="003F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477AD6"/>
    <w:rPr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unhideWhenUsed/>
    <w:rsid w:val="004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02"/>
    <w:rPr>
      <w:sz w:val="24"/>
      <w:szCs w:val="24"/>
      <w:lang w:val="en-US" w:eastAsia="en-US"/>
    </w:rPr>
  </w:style>
  <w:style w:type="paragraph" w:styleId="Cmsor5">
    <w:name w:val="heading 5"/>
    <w:basedOn w:val="Norml"/>
    <w:next w:val="Norml"/>
    <w:qFormat/>
    <w:rsid w:val="00F00A02"/>
    <w:pPr>
      <w:numPr>
        <w:numId w:val="1"/>
      </w:numPr>
      <w:spacing w:before="240" w:after="60"/>
      <w:jc w:val="both"/>
      <w:outlineLvl w:val="4"/>
    </w:pPr>
    <w:rPr>
      <w:szCs w:val="20"/>
      <w:lang w:val="cs-CZ" w:eastAsia="hu-HU"/>
    </w:rPr>
  </w:style>
  <w:style w:type="paragraph" w:styleId="Cmsor7">
    <w:name w:val="heading 7"/>
    <w:basedOn w:val="Norml"/>
    <w:next w:val="Norml"/>
    <w:qFormat/>
    <w:rsid w:val="00F00A0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25EB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"/>
    <w:rsid w:val="00F00A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rmlWeb">
    <w:name w:val="Normal (Web)"/>
    <w:basedOn w:val="Norml"/>
    <w:rsid w:val="001D3E96"/>
    <w:pPr>
      <w:spacing w:before="100" w:beforeAutospacing="1" w:after="100" w:afterAutospacing="1"/>
    </w:pPr>
    <w:rPr>
      <w:color w:val="000000"/>
      <w:lang w:val="hu-HU" w:eastAsia="hu-HU"/>
    </w:rPr>
  </w:style>
  <w:style w:type="paragraph" w:customStyle="1" w:styleId="CharChar2">
    <w:name w:val="Char Char2"/>
    <w:basedOn w:val="Norml"/>
    <w:next w:val="Norml"/>
    <w:rsid w:val="00FC4374"/>
    <w:pPr>
      <w:spacing w:after="160" w:line="240" w:lineRule="exact"/>
    </w:pPr>
    <w:rPr>
      <w:rFonts w:ascii="Tahoma" w:hAnsi="Tahoma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65A60"/>
    <w:rPr>
      <w:rFonts w:ascii="Courier New" w:hAnsi="Courier New" w:cs="Courier New"/>
    </w:rPr>
  </w:style>
  <w:style w:type="paragraph" w:styleId="Szvegtrzs">
    <w:name w:val="Body Text"/>
    <w:basedOn w:val="Norml"/>
    <w:link w:val="SzvegtrzsChar"/>
    <w:semiHidden/>
    <w:unhideWhenUsed/>
    <w:rsid w:val="00011DB5"/>
    <w:pPr>
      <w:suppressAutoHyphens/>
      <w:jc w:val="center"/>
    </w:pPr>
    <w:rPr>
      <w:sz w:val="40"/>
      <w:szCs w:val="20"/>
      <w:lang w:val="hu-HU"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011DB5"/>
    <w:rPr>
      <w:sz w:val="40"/>
      <w:lang w:eastAsia="zh-CN"/>
    </w:rPr>
  </w:style>
  <w:style w:type="table" w:styleId="Rcsostblzat">
    <w:name w:val="Table Grid"/>
    <w:basedOn w:val="Normltblzat"/>
    <w:uiPriority w:val="59"/>
    <w:rsid w:val="003F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477AD6"/>
    <w:rPr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unhideWhenUsed/>
    <w:rsid w:val="004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szto\Application%20Data\Microsoft\Sablonok\d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8684-1887-4630-BC55-F2C08722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dh.dot</Template>
  <TotalTime>1</TotalTime>
  <Pages>2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TANÍTÁSI GYAKORLATRA JELENTKEZŐK FIGYELEM</vt:lpstr>
    </vt:vector>
  </TitlesOfParts>
  <Company>Rubinszki Reklámstúdió Bt.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TANÍTÁSI GYAKORLATRA JELENTKEZŐK FIGYELEM</dc:title>
  <dc:creator>paszto</dc:creator>
  <cp:lastModifiedBy>eraz</cp:lastModifiedBy>
  <cp:revision>2</cp:revision>
  <cp:lastPrinted>2016-05-18T13:57:00Z</cp:lastPrinted>
  <dcterms:created xsi:type="dcterms:W3CDTF">2017-03-07T08:13:00Z</dcterms:created>
  <dcterms:modified xsi:type="dcterms:W3CDTF">2017-03-07T08:13:00Z</dcterms:modified>
</cp:coreProperties>
</file>